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82" w:rsidRDefault="00D56682"/>
    <w:p w:rsidR="00D56682" w:rsidRDefault="00D56682"/>
    <w:p w:rsidR="00D56682" w:rsidRDefault="00D56682" w:rsidP="00557A73">
      <w:pPr>
        <w:jc w:val="right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55.5pt;margin-top:-.25pt;width:232.85pt;height:82.25pt;z-index:251658240;visibility:visible">
            <v:imagedata r:id="rId4" o:title=""/>
            <w10:wrap type="square"/>
          </v:shape>
        </w:pict>
      </w:r>
    </w:p>
    <w:p w:rsidR="00D56682" w:rsidRDefault="00D56682" w:rsidP="00557A73">
      <w:pPr>
        <w:jc w:val="right"/>
      </w:pPr>
    </w:p>
    <w:p w:rsidR="00D56682" w:rsidRDefault="00D56682" w:rsidP="00557A73">
      <w:pPr>
        <w:rPr>
          <w:rFonts w:ascii="Arial" w:hAnsi="Arial" w:cs="Arial"/>
          <w:b/>
          <w:color w:val="005A9E"/>
          <w:sz w:val="32"/>
          <w:szCs w:val="32"/>
        </w:rPr>
      </w:pPr>
      <w:r w:rsidRPr="00557A73">
        <w:rPr>
          <w:rFonts w:ascii="Arial" w:hAnsi="Arial" w:cs="Arial"/>
          <w:b/>
          <w:color w:val="005A9E"/>
          <w:sz w:val="32"/>
          <w:szCs w:val="32"/>
        </w:rPr>
        <w:t>PRI</w:t>
      </w:r>
      <w:r>
        <w:rPr>
          <w:rFonts w:ascii="Arial" w:hAnsi="Arial" w:cs="Arial"/>
          <w:b/>
          <w:color w:val="005A9E"/>
          <w:sz w:val="32"/>
          <w:szCs w:val="32"/>
        </w:rPr>
        <w:t>VATE FEES AND CHARGES APRIL 2017</w:t>
      </w:r>
    </w:p>
    <w:p w:rsidR="00D56682" w:rsidRDefault="00D56682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D56682" w:rsidRDefault="00D56682" w:rsidP="00557A73">
      <w:pPr>
        <w:rPr>
          <w:rFonts w:ascii="Arial" w:hAnsi="Arial" w:cs="Arial"/>
          <w:b/>
          <w:color w:val="005A9E"/>
          <w:sz w:val="32"/>
          <w:szCs w:val="32"/>
        </w:rPr>
      </w:pPr>
      <w:r>
        <w:rPr>
          <w:rFonts w:ascii="Arial" w:hAnsi="Arial" w:cs="Arial"/>
          <w:b/>
          <w:color w:val="005A9E"/>
          <w:sz w:val="32"/>
          <w:szCs w:val="32"/>
        </w:rPr>
        <w:t>Telephone:</w:t>
      </w:r>
      <w:r>
        <w:rPr>
          <w:rFonts w:ascii="Arial" w:hAnsi="Arial" w:cs="Arial"/>
          <w:b/>
          <w:color w:val="005A9E"/>
          <w:sz w:val="32"/>
          <w:szCs w:val="32"/>
        </w:rPr>
        <w:tab/>
        <w:t>Avonmouth</w:t>
      </w:r>
      <w:r>
        <w:rPr>
          <w:rFonts w:ascii="Arial" w:hAnsi="Arial" w:cs="Arial"/>
          <w:b/>
          <w:color w:val="005A9E"/>
          <w:sz w:val="32"/>
          <w:szCs w:val="32"/>
        </w:rPr>
        <w:tab/>
        <w:t>0117 9824322</w:t>
      </w:r>
    </w:p>
    <w:p w:rsidR="00D56682" w:rsidRDefault="00D56682" w:rsidP="00557A73">
      <w:pPr>
        <w:ind w:left="1440" w:firstLine="720"/>
        <w:rPr>
          <w:rFonts w:ascii="Arial" w:hAnsi="Arial" w:cs="Arial"/>
          <w:b/>
          <w:color w:val="005A9E"/>
          <w:sz w:val="32"/>
          <w:szCs w:val="32"/>
        </w:rPr>
      </w:pPr>
      <w:r>
        <w:rPr>
          <w:rFonts w:ascii="Arial" w:hAnsi="Arial" w:cs="Arial"/>
          <w:b/>
          <w:color w:val="005A9E"/>
          <w:sz w:val="32"/>
          <w:szCs w:val="32"/>
        </w:rPr>
        <w:t>Bradgate</w:t>
      </w:r>
      <w:r>
        <w:rPr>
          <w:rFonts w:ascii="Arial" w:hAnsi="Arial" w:cs="Arial"/>
          <w:b/>
          <w:color w:val="005A9E"/>
          <w:sz w:val="32"/>
          <w:szCs w:val="32"/>
        </w:rPr>
        <w:tab/>
      </w:r>
      <w:r>
        <w:rPr>
          <w:rFonts w:ascii="Arial" w:hAnsi="Arial" w:cs="Arial"/>
          <w:b/>
          <w:color w:val="005A9E"/>
          <w:sz w:val="32"/>
          <w:szCs w:val="32"/>
        </w:rPr>
        <w:tab/>
        <w:t>0117 9591919</w:t>
      </w:r>
    </w:p>
    <w:p w:rsidR="00D56682" w:rsidRDefault="00D56682" w:rsidP="00557A73">
      <w:pPr>
        <w:rPr>
          <w:rFonts w:ascii="Arial" w:hAnsi="Arial" w:cs="Arial"/>
          <w:b/>
          <w:color w:val="005A9E"/>
          <w:sz w:val="32"/>
          <w:szCs w:val="32"/>
        </w:rPr>
      </w:pPr>
      <w:r>
        <w:rPr>
          <w:rFonts w:ascii="Arial" w:hAnsi="Arial" w:cs="Arial"/>
          <w:b/>
          <w:color w:val="005A9E"/>
          <w:sz w:val="32"/>
          <w:szCs w:val="32"/>
        </w:rPr>
        <w:tab/>
      </w:r>
      <w:r>
        <w:rPr>
          <w:rFonts w:ascii="Arial" w:hAnsi="Arial" w:cs="Arial"/>
          <w:b/>
          <w:color w:val="005A9E"/>
          <w:sz w:val="32"/>
          <w:szCs w:val="32"/>
        </w:rPr>
        <w:tab/>
      </w:r>
      <w:r>
        <w:rPr>
          <w:rFonts w:ascii="Arial" w:hAnsi="Arial" w:cs="Arial"/>
          <w:b/>
          <w:color w:val="005A9E"/>
          <w:sz w:val="32"/>
          <w:szCs w:val="32"/>
        </w:rPr>
        <w:tab/>
        <w:t>Ridingleaze</w:t>
      </w:r>
      <w:r>
        <w:rPr>
          <w:rFonts w:ascii="Arial" w:hAnsi="Arial" w:cs="Arial"/>
          <w:b/>
          <w:color w:val="005A9E"/>
          <w:sz w:val="32"/>
          <w:szCs w:val="32"/>
        </w:rPr>
        <w:tab/>
        <w:t>0117 9822693</w:t>
      </w:r>
    </w:p>
    <w:p w:rsidR="00D56682" w:rsidRDefault="00D56682" w:rsidP="00557A73">
      <w:pPr>
        <w:rPr>
          <w:rFonts w:ascii="Arial" w:hAnsi="Arial" w:cs="Arial"/>
          <w:b/>
          <w:color w:val="005A9E"/>
          <w:sz w:val="32"/>
          <w:szCs w:val="32"/>
        </w:rPr>
      </w:pPr>
      <w:r>
        <w:rPr>
          <w:rFonts w:ascii="Arial" w:hAnsi="Arial" w:cs="Arial"/>
          <w:b/>
          <w:color w:val="005A9E"/>
          <w:sz w:val="32"/>
          <w:szCs w:val="32"/>
        </w:rPr>
        <w:t>Fax:</w:t>
      </w:r>
      <w:r>
        <w:rPr>
          <w:rFonts w:ascii="Arial" w:hAnsi="Arial" w:cs="Arial"/>
          <w:b/>
          <w:color w:val="005A9E"/>
          <w:sz w:val="32"/>
          <w:szCs w:val="32"/>
        </w:rPr>
        <w:tab/>
      </w:r>
      <w:r>
        <w:rPr>
          <w:rFonts w:ascii="Arial" w:hAnsi="Arial" w:cs="Arial"/>
          <w:b/>
          <w:color w:val="005A9E"/>
          <w:sz w:val="32"/>
          <w:szCs w:val="32"/>
        </w:rPr>
        <w:tab/>
      </w:r>
      <w:r>
        <w:rPr>
          <w:rFonts w:ascii="Arial" w:hAnsi="Arial" w:cs="Arial"/>
          <w:b/>
          <w:color w:val="005A9E"/>
          <w:sz w:val="32"/>
          <w:szCs w:val="32"/>
        </w:rPr>
        <w:tab/>
      </w:r>
      <w:r>
        <w:rPr>
          <w:rFonts w:ascii="Arial" w:hAnsi="Arial" w:cs="Arial"/>
          <w:b/>
          <w:color w:val="005A9E"/>
          <w:sz w:val="32"/>
          <w:szCs w:val="32"/>
        </w:rPr>
        <w:tab/>
      </w:r>
      <w:r>
        <w:rPr>
          <w:rFonts w:ascii="Arial" w:hAnsi="Arial" w:cs="Arial"/>
          <w:b/>
          <w:color w:val="005A9E"/>
          <w:sz w:val="32"/>
          <w:szCs w:val="32"/>
        </w:rPr>
        <w:tab/>
      </w:r>
      <w:r>
        <w:rPr>
          <w:rFonts w:ascii="Arial" w:hAnsi="Arial" w:cs="Arial"/>
          <w:b/>
          <w:color w:val="005A9E"/>
          <w:sz w:val="32"/>
          <w:szCs w:val="32"/>
        </w:rPr>
        <w:tab/>
        <w:t>0117 9581400</w:t>
      </w:r>
    </w:p>
    <w:p w:rsidR="00D56682" w:rsidRDefault="00D56682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D56682" w:rsidRDefault="00D56682" w:rsidP="0008625C">
      <w:pPr>
        <w:rPr>
          <w:sz w:val="22"/>
          <w:szCs w:val="22"/>
        </w:rPr>
      </w:pPr>
      <w:r>
        <w:rPr>
          <w:sz w:val="22"/>
          <w:szCs w:val="22"/>
        </w:rPr>
        <w:t>Not all services at the practice are available under the NHS.  Where non-NHS funded items or services are requested then a private fee will be payable.  Fees are payable in advance.</w:t>
      </w:r>
    </w:p>
    <w:p w:rsidR="00D56682" w:rsidRDefault="00D56682" w:rsidP="0008625C">
      <w:pPr>
        <w:rPr>
          <w:sz w:val="22"/>
          <w:szCs w:val="22"/>
        </w:rPr>
      </w:pPr>
    </w:p>
    <w:p w:rsidR="00D56682" w:rsidRDefault="00D56682" w:rsidP="0008625C">
      <w:pPr>
        <w:rPr>
          <w:sz w:val="22"/>
          <w:szCs w:val="22"/>
        </w:rPr>
      </w:pPr>
      <w:r>
        <w:rPr>
          <w:sz w:val="22"/>
          <w:szCs w:val="22"/>
        </w:rPr>
        <w:t>The surgery is registered for VAT.  Some items and services are subject to VAT and this will be applied at the standard VAT rate.  The practice VAT registration number is:  143 0432 56</w:t>
      </w:r>
    </w:p>
    <w:p w:rsidR="00D56682" w:rsidRDefault="00D56682" w:rsidP="0008625C">
      <w:pPr>
        <w:rPr>
          <w:sz w:val="22"/>
          <w:szCs w:val="22"/>
        </w:rPr>
      </w:pPr>
    </w:p>
    <w:p w:rsidR="00D56682" w:rsidRDefault="00D56682" w:rsidP="0008625C">
      <w:pPr>
        <w:rPr>
          <w:sz w:val="22"/>
          <w:szCs w:val="22"/>
        </w:rPr>
      </w:pPr>
      <w:r>
        <w:rPr>
          <w:sz w:val="22"/>
          <w:szCs w:val="22"/>
        </w:rPr>
        <w:t xml:space="preserve">This leaflet is for guidance only; not all forms/certificates/vaccinations are listed.  Please ask if you have a different form for completion.  We also reserve the right to change prices without notice.  </w:t>
      </w:r>
    </w:p>
    <w:p w:rsidR="00D56682" w:rsidRDefault="00D56682" w:rsidP="0008625C">
      <w:pPr>
        <w:rPr>
          <w:sz w:val="22"/>
          <w:szCs w:val="22"/>
        </w:rPr>
      </w:pPr>
    </w:p>
    <w:p w:rsidR="00D56682" w:rsidRDefault="00D56682" w:rsidP="0008625C">
      <w:pPr>
        <w:rPr>
          <w:sz w:val="22"/>
          <w:szCs w:val="22"/>
        </w:rPr>
      </w:pPr>
      <w:r>
        <w:rPr>
          <w:sz w:val="22"/>
          <w:szCs w:val="22"/>
        </w:rPr>
        <w:t>Methods of payment - We accept cash and cheques only.  For non-patients cheques must be supported by a bank guarantee card.</w:t>
      </w:r>
    </w:p>
    <w:p w:rsidR="00D56682" w:rsidRDefault="00D56682" w:rsidP="0008625C"/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1620"/>
        <w:gridCol w:w="1247"/>
        <w:gridCol w:w="2095"/>
      </w:tblGrid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Surgery Fee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VAT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Total Fee to pay</w:t>
            </w:r>
          </w:p>
        </w:tc>
      </w:tr>
      <w:tr w:rsidR="00D56682" w:rsidRPr="00B00EFF">
        <w:tc>
          <w:tcPr>
            <w:tcW w:w="9832" w:type="dxa"/>
            <w:gridSpan w:val="4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rPr>
                <w:b/>
                <w:u w:val="single"/>
              </w:rPr>
              <w:t>CERTIFICATES/DECLARATIONS/FORMS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Passport countersignature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Driving Licence countersignature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Letter -  to whom it may concern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Fitness to study/work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Fitness to exercise (e.g. Health Club, Gym)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Elderly fitness to drive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Seatbelt exemption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Shotgun Licence Certificate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Character Reference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Transport Forms (not paid for by BCC)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Payment protection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School Fee reimbursement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Letter – domestic violence template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£20.00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£24.00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Certificate of incapacity (accident  insurance)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£18.00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£21.60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Certificate of incapacity (sickness  insurance)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£18.00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£18.00</w:t>
            </w:r>
          </w:p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Concessionary Travel Forms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£9.17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£11.00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 xml:space="preserve">                                          </w:t>
            </w:r>
          </w:p>
        </w:tc>
      </w:tr>
      <w:tr w:rsidR="00D56682" w:rsidRPr="00B00EFF">
        <w:tc>
          <w:tcPr>
            <w:tcW w:w="9832" w:type="dxa"/>
            <w:gridSpan w:val="4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rPr>
                <w:b/>
                <w:u w:val="single"/>
              </w:rPr>
              <w:t>MEDICAL REPORTS (WITHOUT EXAMINATION)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Report based on extract from notes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£55 - £155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£66.00 - £186.00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OFSTED Health declaration form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£55.00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£66.00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Insurance reports (paid by insurance co.)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£97.00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£97.00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Occupational Health Reports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£55 - £ 155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£55.00 - £155.00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Pre-employment reports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£130.00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£156.00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Letter to solicitors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£55 - £155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£66.00 - £186.00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56682" w:rsidRPr="00B00EFF">
        <w:tc>
          <w:tcPr>
            <w:tcW w:w="9832" w:type="dxa"/>
            <w:gridSpan w:val="4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rPr>
                <w:b/>
                <w:u w:val="single"/>
              </w:rPr>
              <w:t>MEDICAL REPORTS (WITH EXAMINATION)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HGV/LGV/PSV/Pilot/Racing Driver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£91.67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£110.00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Insurance related medicals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£105.00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£105.00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Fitness to parachute/take part in dangerous activity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£91.67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£110.00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 xml:space="preserve">Enduring power of attorney plus examination at the surgery 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£80.00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£96.00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Enduring power of attorney plus examination at home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£105.00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£126.00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Medical examination Occupational Health reasons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£180.00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£180.00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Medical examination employment reasons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£180.00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£216.00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Medical examination for other reasons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£55 -£180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£66.00 - £216.00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56682" w:rsidRPr="00B00EFF">
        <w:tc>
          <w:tcPr>
            <w:tcW w:w="9832" w:type="dxa"/>
            <w:gridSpan w:val="4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rPr>
                <w:b/>
                <w:u w:val="single"/>
              </w:rPr>
              <w:t>COPY RECORDS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 xml:space="preserve">Access to records 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£10.00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£10.00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Copy of computerised record only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£10.00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£10.00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Copy of paper and computerised record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£50.00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£50.00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Copying charge (per sheet)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£0.40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£0.40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56682" w:rsidRPr="00B00EFF">
        <w:tc>
          <w:tcPr>
            <w:tcW w:w="9832" w:type="dxa"/>
            <w:gridSpan w:val="4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rPr>
                <w:b/>
                <w:u w:val="single"/>
              </w:rPr>
              <w:t>TRAVEL AND VACCINATIONS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Fitness to travel (certificate only)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Fitness to fly (certificate only)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Holiday cancellation (certificate only)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£26.67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£32.00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Private prescription for Malaria tablets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£12.50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£12.50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Freedom from Infection certificate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£17.50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£17.50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International Certificate of Vaccination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£17.50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£21.00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Hepatitis A, Typhoid, Diphtheria/Tetanus/Polio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FREE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FREE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Meningococus ACWY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£47.00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£47.00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Hep B (Adult) course of three inc. immunity blood test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£100.50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£100.50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Hep B (Adult) single vaccine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£26.50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£26.50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Hep B (Paediatric) course of three inc. immunity blood test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£85.50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£85.50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Hep B (Paediatric) single vaccine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£21.00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£21.00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Hep B Immunity blood test (may incur a lab testing fee)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£21.00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£21.00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56682" w:rsidRPr="00B00EFF">
        <w:tc>
          <w:tcPr>
            <w:tcW w:w="9832" w:type="dxa"/>
            <w:gridSpan w:val="4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rPr>
                <w:b/>
                <w:u w:val="single"/>
              </w:rPr>
              <w:t>CLINICIAN TIME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Private sick note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£17.00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£17.00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Private prescription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£12.50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£12.50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Private consultation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£50.00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£50.00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Blood tests (may incur a lab testing fee)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£21.00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£21.00</w:t>
            </w:r>
          </w:p>
        </w:tc>
      </w:tr>
      <w:tr w:rsidR="00D56682" w:rsidRPr="00B00EFF">
        <w:tc>
          <w:tcPr>
            <w:tcW w:w="487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DNA testing (swabs, hair samples)</w:t>
            </w:r>
          </w:p>
        </w:tc>
        <w:tc>
          <w:tcPr>
            <w:tcW w:w="1620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£55 - £105</w:t>
            </w:r>
          </w:p>
        </w:tc>
        <w:tc>
          <w:tcPr>
            <w:tcW w:w="1247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YES</w:t>
            </w:r>
          </w:p>
        </w:tc>
        <w:tc>
          <w:tcPr>
            <w:tcW w:w="2095" w:type="dxa"/>
          </w:tcPr>
          <w:p w:rsidR="00D56682" w:rsidRPr="00B00EFF" w:rsidRDefault="00D56682">
            <w:pPr>
              <w:rPr>
                <w:rFonts w:ascii="Arial" w:hAnsi="Arial" w:cs="Arial"/>
                <w:bCs/>
                <w:iCs/>
              </w:rPr>
            </w:pPr>
            <w:r w:rsidRPr="00B00EFF">
              <w:t>£66.00 - £126.00</w:t>
            </w:r>
          </w:p>
        </w:tc>
      </w:tr>
    </w:tbl>
    <w:p w:rsidR="00D56682" w:rsidRDefault="00D56682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D56682" w:rsidRPr="00557A73" w:rsidRDefault="00D56682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sectPr w:rsidR="00D56682" w:rsidRPr="00557A73" w:rsidSect="00557A73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73"/>
    <w:rsid w:val="0008625C"/>
    <w:rsid w:val="003D49FF"/>
    <w:rsid w:val="00552A80"/>
    <w:rsid w:val="00557A73"/>
    <w:rsid w:val="005832B5"/>
    <w:rsid w:val="00591712"/>
    <w:rsid w:val="006F78DD"/>
    <w:rsid w:val="00701D4A"/>
    <w:rsid w:val="007419C9"/>
    <w:rsid w:val="009428F0"/>
    <w:rsid w:val="009A7FA8"/>
    <w:rsid w:val="009D1BB3"/>
    <w:rsid w:val="00A677E2"/>
    <w:rsid w:val="00B00EFF"/>
    <w:rsid w:val="00BD44E4"/>
    <w:rsid w:val="00CE411A"/>
    <w:rsid w:val="00D56682"/>
    <w:rsid w:val="00D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6F78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8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8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8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78D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78DD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F78D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F78DD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F78D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F78D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F78D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F78D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F78D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F78DD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F78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F78DD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78D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rsid w:val="006F78DD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F78D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F78DD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F78DD"/>
    <w:rPr>
      <w:szCs w:val="32"/>
    </w:rPr>
  </w:style>
  <w:style w:type="paragraph" w:styleId="ListParagraph">
    <w:name w:val="List Paragraph"/>
    <w:basedOn w:val="Normal"/>
    <w:uiPriority w:val="99"/>
    <w:qFormat/>
    <w:rsid w:val="006F78D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6F78D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F78D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F78DD"/>
    <w:rPr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6F78D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F78D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F78D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F78DD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55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584</Words>
  <Characters>3332</Characters>
  <Application>Microsoft Office Outlook</Application>
  <DocSecurity>0</DocSecurity>
  <Lines>0</Lines>
  <Paragraphs>0</Paragraphs>
  <ScaleCrop>false</ScaleCrop>
  <Company>NHS South West Commissioning Support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Norman</dc:creator>
  <cp:keywords/>
  <dc:description/>
  <cp:lastModifiedBy>andrew</cp:lastModifiedBy>
  <cp:revision>2</cp:revision>
  <dcterms:created xsi:type="dcterms:W3CDTF">2017-10-03T19:52:00Z</dcterms:created>
  <dcterms:modified xsi:type="dcterms:W3CDTF">2017-10-03T19:52:00Z</dcterms:modified>
</cp:coreProperties>
</file>